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AE" w:rsidRPr="00715AFB" w:rsidRDefault="00CC2BF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Final Project </w:t>
      </w:r>
      <w:r w:rsidR="00715AFB" w:rsidRPr="00715AFB">
        <w:rPr>
          <w:b/>
          <w:sz w:val="36"/>
          <w:szCs w:val="36"/>
        </w:rPr>
        <w:t>Lesson Plan</w:t>
      </w:r>
      <w:r w:rsidR="00346B3F">
        <w:rPr>
          <w:b/>
          <w:sz w:val="36"/>
          <w:szCs w:val="36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5"/>
        <w:gridCol w:w="3675"/>
      </w:tblGrid>
      <w:tr w:rsidR="00AD273D" w:rsidTr="007127BD">
        <w:tc>
          <w:tcPr>
            <w:tcW w:w="5485" w:type="dxa"/>
            <w:shd w:val="clear" w:color="auto" w:fill="D9D9D9" w:themeFill="background1" w:themeFillShade="D9"/>
          </w:tcPr>
          <w:p w:rsidR="00AD273D" w:rsidRPr="00715AFB" w:rsidRDefault="00AD273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65" w:type="dxa"/>
            <w:shd w:val="clear" w:color="auto" w:fill="D9D9D9" w:themeFill="background1" w:themeFillShade="D9"/>
          </w:tcPr>
          <w:p w:rsidR="00AD273D" w:rsidRPr="00715AFB" w:rsidRDefault="00AD273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037FD" w:rsidTr="00C037FD">
        <w:tc>
          <w:tcPr>
            <w:tcW w:w="5485" w:type="dxa"/>
          </w:tcPr>
          <w:sdt>
            <w:sdtPr>
              <w:alias w:val="Full Name"/>
              <w:tag w:val="Name"/>
              <w:id w:val="1753318719"/>
              <w:placeholder>
                <w:docPart w:val="2C3CBE1EFAA24B4A8335DB11EE14C8BF"/>
              </w:placeholder>
            </w:sdtPr>
            <w:sdtEndPr/>
            <w:sdtContent>
              <w:p w:rsidR="00C037FD" w:rsidRDefault="00730ED6">
                <w:r>
                  <w:t>Adrienne Raymond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</w:sdtContent>
          </w:sdt>
          <w:p w:rsidR="00C037FD" w:rsidRDefault="00C037FD"/>
        </w:tc>
        <w:sdt>
          <w:sdtPr>
            <w:alias w:val="Date"/>
            <w:tag w:val="Date"/>
            <w:id w:val="1268516104"/>
            <w:placeholder>
              <w:docPart w:val="EEFCA68D8B8A49908D3C78ED9720835B"/>
            </w:placeholder>
          </w:sdtPr>
          <w:sdtEndPr/>
          <w:sdtContent>
            <w:tc>
              <w:tcPr>
                <w:tcW w:w="3865" w:type="dxa"/>
              </w:tcPr>
              <w:p w:rsidR="00C037FD" w:rsidRDefault="00730ED6" w:rsidP="00730ED6">
                <w:r>
                  <w:t>June 21, 2019</w:t>
                </w:r>
              </w:p>
            </w:tc>
          </w:sdtContent>
        </w:sdt>
      </w:tr>
      <w:tr w:rsidR="00AD273D" w:rsidTr="007127BD">
        <w:tc>
          <w:tcPr>
            <w:tcW w:w="5485" w:type="dxa"/>
            <w:shd w:val="clear" w:color="auto" w:fill="D9D9D9" w:themeFill="background1" w:themeFillShade="D9"/>
          </w:tcPr>
          <w:p w:rsidR="00AD273D" w:rsidRPr="00AD273D" w:rsidRDefault="00AD273D">
            <w:pPr>
              <w:rPr>
                <w:b/>
              </w:rPr>
            </w:pPr>
            <w:r>
              <w:rPr>
                <w:b/>
              </w:rPr>
              <w:t>Grade Level</w:t>
            </w:r>
          </w:p>
        </w:tc>
        <w:tc>
          <w:tcPr>
            <w:tcW w:w="3865" w:type="dxa"/>
            <w:shd w:val="clear" w:color="auto" w:fill="D9D9D9" w:themeFill="background1" w:themeFillShade="D9"/>
          </w:tcPr>
          <w:p w:rsidR="00AD273D" w:rsidRPr="00AD273D" w:rsidRDefault="00AD273D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AD273D" w:rsidTr="00AD273D">
        <w:tc>
          <w:tcPr>
            <w:tcW w:w="5485" w:type="dxa"/>
          </w:tcPr>
          <w:sdt>
            <w:sdtPr>
              <w:alias w:val="Grade Level"/>
              <w:tag w:val="grade level"/>
              <w:id w:val="-836539407"/>
              <w:placeholder>
                <w:docPart w:val="B408AFC4592946C9BCD16549D860BBBD"/>
              </w:placeholder>
            </w:sdtPr>
            <w:sdtEndPr/>
            <w:sdtContent>
              <w:p w:rsidR="00AD273D" w:rsidRDefault="00730ED6">
                <w:r>
                  <w:t>8</w:t>
                </w:r>
                <w:r w:rsidRPr="00730ED6">
                  <w:rPr>
                    <w:vertAlign w:val="superscript"/>
                  </w:rPr>
                  <w:t>th</w:t>
                </w:r>
                <w:r>
                  <w:t xml:space="preserve"> </w:t>
                </w:r>
                <w:r>
                  <w:tab/>
                </w:r>
              </w:p>
            </w:sdtContent>
          </w:sdt>
          <w:p w:rsidR="00AD273D" w:rsidRDefault="00AD273D"/>
        </w:tc>
        <w:sdt>
          <w:sdtPr>
            <w:alias w:val="Topic"/>
            <w:tag w:val="topic"/>
            <w:id w:val="2035690698"/>
            <w:placeholder>
              <w:docPart w:val="FF52DBFCE0B74F6CAAD73095D51D5B93"/>
            </w:placeholder>
          </w:sdtPr>
          <w:sdtEndPr/>
          <w:sdtContent>
            <w:tc>
              <w:tcPr>
                <w:tcW w:w="3865" w:type="dxa"/>
              </w:tcPr>
              <w:p w:rsidR="00AD273D" w:rsidRDefault="00730ED6" w:rsidP="00730ED6">
                <w:r>
                  <w:t>Volume of Cylinders, Spheres, Cones</w:t>
                </w:r>
              </w:p>
            </w:tc>
          </w:sdtContent>
        </w:sdt>
      </w:tr>
      <w:tr w:rsidR="00AD273D" w:rsidTr="007127BD">
        <w:trPr>
          <w:trHeight w:val="233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AD273D" w:rsidRPr="00AD273D" w:rsidRDefault="00AD273D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AD273D" w:rsidTr="00AD273D">
        <w:trPr>
          <w:trHeight w:val="323"/>
        </w:trPr>
        <w:tc>
          <w:tcPr>
            <w:tcW w:w="9350" w:type="dxa"/>
            <w:gridSpan w:val="2"/>
          </w:tcPr>
          <w:sdt>
            <w:sdtPr>
              <w:alias w:val="Subject"/>
              <w:tag w:val="subject"/>
              <w:id w:val="-883634946"/>
              <w:placeholder>
                <w:docPart w:val="E0B710E5E81E4C1C8DBF35D6D536C45C"/>
              </w:placeholder>
            </w:sdtPr>
            <w:sdtEndPr/>
            <w:sdtContent>
              <w:p w:rsidR="00AD273D" w:rsidRDefault="00730ED6">
                <w:r>
                  <w:t>Math</w:t>
                </w:r>
              </w:p>
            </w:sdtContent>
          </w:sdt>
          <w:p w:rsidR="00AD273D" w:rsidRDefault="00AD273D"/>
        </w:tc>
      </w:tr>
      <w:tr w:rsidR="00715AFB" w:rsidTr="007127BD">
        <w:tc>
          <w:tcPr>
            <w:tcW w:w="9350" w:type="dxa"/>
            <w:gridSpan w:val="2"/>
            <w:shd w:val="clear" w:color="auto" w:fill="D9D9D9" w:themeFill="background1" w:themeFillShade="D9"/>
          </w:tcPr>
          <w:p w:rsidR="00715AFB" w:rsidRPr="00715AFB" w:rsidRDefault="00715AFB">
            <w:pPr>
              <w:rPr>
                <w:b/>
              </w:rPr>
            </w:pPr>
            <w:r>
              <w:rPr>
                <w:b/>
              </w:rPr>
              <w:t>Lesson Title</w:t>
            </w:r>
          </w:p>
        </w:tc>
      </w:tr>
      <w:tr w:rsidR="00715AFB" w:rsidTr="00715AFB">
        <w:tc>
          <w:tcPr>
            <w:tcW w:w="9350" w:type="dxa"/>
            <w:gridSpan w:val="2"/>
          </w:tcPr>
          <w:sdt>
            <w:sdtPr>
              <w:alias w:val="Lesson Title"/>
              <w:tag w:val="lesson title"/>
              <w:id w:val="-1796678358"/>
              <w:placeholder>
                <w:docPart w:val="785478193E5E41A1A8918E5EE064AE5A"/>
              </w:placeholder>
            </w:sdtPr>
            <w:sdtEndPr/>
            <w:sdtContent>
              <w:p w:rsidR="00715AFB" w:rsidRDefault="00730ED6">
                <w:r>
                  <w:t xml:space="preserve"> Solve real world and mathematical problems involving volume of cylinders, cones, and spheres</w:t>
                </w:r>
              </w:p>
            </w:sdtContent>
          </w:sdt>
          <w:p w:rsidR="00AD273D" w:rsidRDefault="00AD273D"/>
        </w:tc>
      </w:tr>
      <w:tr w:rsidR="00AD273D" w:rsidTr="007127BD">
        <w:tc>
          <w:tcPr>
            <w:tcW w:w="9350" w:type="dxa"/>
            <w:gridSpan w:val="2"/>
            <w:shd w:val="clear" w:color="auto" w:fill="D9D9D9" w:themeFill="background1" w:themeFillShade="D9"/>
          </w:tcPr>
          <w:p w:rsidR="00AD273D" w:rsidRPr="00AD273D" w:rsidRDefault="00AD273D">
            <w:pPr>
              <w:rPr>
                <w:b/>
              </w:rPr>
            </w:pPr>
            <w:r>
              <w:rPr>
                <w:b/>
              </w:rPr>
              <w:t>Lesson Duration</w:t>
            </w:r>
          </w:p>
        </w:tc>
      </w:tr>
      <w:tr w:rsidR="00AD273D" w:rsidTr="00715AFB">
        <w:tc>
          <w:tcPr>
            <w:tcW w:w="9350" w:type="dxa"/>
            <w:gridSpan w:val="2"/>
          </w:tcPr>
          <w:sdt>
            <w:sdtPr>
              <w:alias w:val="Lesson Duration"/>
              <w:tag w:val="lesson duration"/>
              <w:id w:val="-1376302932"/>
              <w:placeholder>
                <w:docPart w:val="AF66723AB3574CEB97D23A2460B419B7"/>
              </w:placeholder>
            </w:sdtPr>
            <w:sdtEndPr/>
            <w:sdtContent>
              <w:p w:rsidR="00AD273D" w:rsidRDefault="00730ED6">
                <w:r>
                  <w:t>June 24-28</w:t>
                </w:r>
              </w:p>
            </w:sdtContent>
          </w:sdt>
          <w:p w:rsidR="00AD273D" w:rsidRDefault="00AD273D"/>
        </w:tc>
      </w:tr>
      <w:tr w:rsidR="00A45748" w:rsidRPr="00A45748" w:rsidTr="00A45748">
        <w:tc>
          <w:tcPr>
            <w:tcW w:w="9350" w:type="dxa"/>
            <w:gridSpan w:val="2"/>
            <w:shd w:val="clear" w:color="auto" w:fill="D9D9D9" w:themeFill="background1" w:themeFillShade="D9"/>
          </w:tcPr>
          <w:p w:rsidR="00A45748" w:rsidRPr="00A45748" w:rsidRDefault="00A45748">
            <w:pPr>
              <w:rPr>
                <w:b/>
              </w:rPr>
            </w:pPr>
            <w:r>
              <w:rPr>
                <w:b/>
              </w:rPr>
              <w:t>Lesson Link</w:t>
            </w:r>
          </w:p>
        </w:tc>
      </w:tr>
      <w:tr w:rsidR="00A45748" w:rsidTr="00715AFB">
        <w:tc>
          <w:tcPr>
            <w:tcW w:w="9350" w:type="dxa"/>
            <w:gridSpan w:val="2"/>
          </w:tcPr>
          <w:sdt>
            <w:sdtPr>
              <w:alias w:val="Lesson Link"/>
              <w:tag w:val="lesson link"/>
              <w:id w:val="436333815"/>
              <w:placeholder>
                <w:docPart w:val="BB44922183AA4A1D93ED6BFF52980096"/>
              </w:placeholder>
            </w:sdtPr>
            <w:sdtEndPr/>
            <w:sdtContent>
              <w:sdt>
                <w:sdtPr>
                  <w:alias w:val="Lesson Link"/>
                  <w:tag w:val="lesson link"/>
                  <w:id w:val="-1910989396"/>
                  <w:placeholder>
                    <w:docPart w:val="92F92BE1CE9E4B5B9B4D3A008BE4DC2C"/>
                  </w:placeholder>
                </w:sdtPr>
                <w:sdtEndPr/>
                <w:sdtContent>
                  <w:p w:rsidR="007519C9" w:rsidRDefault="007519C9">
                    <w:r>
                      <w:t>https://araymond/weebly.com</w:t>
                    </w:r>
                  </w:p>
                  <w:p w:rsidR="00A45748" w:rsidRDefault="007F1F6A"/>
                </w:sdtContent>
              </w:sdt>
            </w:sdtContent>
          </w:sdt>
          <w:p w:rsidR="00A45748" w:rsidRDefault="00A45748"/>
        </w:tc>
      </w:tr>
      <w:tr w:rsidR="00715AFB" w:rsidTr="007127BD">
        <w:tc>
          <w:tcPr>
            <w:tcW w:w="9350" w:type="dxa"/>
            <w:gridSpan w:val="2"/>
            <w:shd w:val="clear" w:color="auto" w:fill="D9D9D9" w:themeFill="background1" w:themeFillShade="D9"/>
          </w:tcPr>
          <w:p w:rsidR="00715AFB" w:rsidRPr="00715AFB" w:rsidRDefault="00715AFB">
            <w:pPr>
              <w:rPr>
                <w:b/>
              </w:rPr>
            </w:pPr>
            <w:r>
              <w:rPr>
                <w:b/>
              </w:rPr>
              <w:t>Standard(s)</w:t>
            </w:r>
          </w:p>
        </w:tc>
      </w:tr>
      <w:tr w:rsidR="00715AFB" w:rsidTr="00715AFB">
        <w:tc>
          <w:tcPr>
            <w:tcW w:w="9350" w:type="dxa"/>
            <w:gridSpan w:val="2"/>
          </w:tcPr>
          <w:sdt>
            <w:sdtPr>
              <w:alias w:val="Standards"/>
              <w:tag w:val="standards"/>
              <w:id w:val="-1923558493"/>
              <w:placeholder>
                <w:docPart w:val="1DCA13F35ED94AD9961B309568088580"/>
              </w:placeholder>
            </w:sdtPr>
            <w:sdtEndPr/>
            <w:sdtContent>
              <w:p w:rsidR="00715AFB" w:rsidRDefault="00730ED6">
                <w:r>
                  <w:t>MGSE8.G.9 Apply the formulas for the volume of cones, cylinders, and spheres and use them to solve real-world and mathematical problems.</w:t>
                </w:r>
              </w:p>
            </w:sdtContent>
          </w:sdt>
          <w:p w:rsidR="00715AFB" w:rsidRPr="00715AFB" w:rsidRDefault="00715AFB"/>
        </w:tc>
      </w:tr>
      <w:tr w:rsidR="00715AFB" w:rsidTr="007127BD">
        <w:tc>
          <w:tcPr>
            <w:tcW w:w="9350" w:type="dxa"/>
            <w:gridSpan w:val="2"/>
            <w:shd w:val="clear" w:color="auto" w:fill="D9D9D9" w:themeFill="background1" w:themeFillShade="D9"/>
          </w:tcPr>
          <w:p w:rsidR="00715AFB" w:rsidRDefault="00715AFB">
            <w:pPr>
              <w:rPr>
                <w:b/>
              </w:rPr>
            </w:pPr>
            <w:r>
              <w:rPr>
                <w:b/>
              </w:rPr>
              <w:t>Lesson Objective(s)</w:t>
            </w:r>
          </w:p>
        </w:tc>
      </w:tr>
      <w:tr w:rsidR="00715AFB" w:rsidTr="00715AFB">
        <w:tc>
          <w:tcPr>
            <w:tcW w:w="9350" w:type="dxa"/>
            <w:gridSpan w:val="2"/>
          </w:tcPr>
          <w:sdt>
            <w:sdtPr>
              <w:alias w:val="Lesson Objectives"/>
              <w:tag w:val="lesson objectives"/>
              <w:id w:val="-1859186020"/>
              <w:placeholder>
                <w:docPart w:val="1DCA13F35ED94AD9961B309568088580"/>
              </w:placeholder>
            </w:sdtPr>
            <w:sdtEndPr/>
            <w:sdtContent>
              <w:p w:rsidR="00715AFB" w:rsidRDefault="00730ED6">
                <w:r>
                  <w:rPr>
                    <w:rStyle w:val="PlaceholderText"/>
                  </w:rPr>
                  <w:t>I can solve real world and mathematical problems involving volume by using formulas.</w:t>
                </w:r>
              </w:p>
            </w:sdtContent>
          </w:sdt>
          <w:p w:rsidR="00AD273D" w:rsidRPr="00715AFB" w:rsidRDefault="00AD273D"/>
        </w:tc>
      </w:tr>
      <w:tr w:rsidR="00AD273D" w:rsidTr="007127BD">
        <w:tc>
          <w:tcPr>
            <w:tcW w:w="9350" w:type="dxa"/>
            <w:gridSpan w:val="2"/>
            <w:shd w:val="clear" w:color="auto" w:fill="D9D9D9" w:themeFill="background1" w:themeFillShade="D9"/>
          </w:tcPr>
          <w:p w:rsidR="00AD273D" w:rsidRPr="00AD273D" w:rsidRDefault="00AD273D">
            <w:pPr>
              <w:rPr>
                <w:b/>
              </w:rPr>
            </w:pPr>
            <w:r>
              <w:rPr>
                <w:b/>
              </w:rPr>
              <w:t xml:space="preserve">Materials Needed </w:t>
            </w:r>
          </w:p>
        </w:tc>
      </w:tr>
      <w:tr w:rsidR="00AD273D" w:rsidTr="00715AFB">
        <w:tc>
          <w:tcPr>
            <w:tcW w:w="9350" w:type="dxa"/>
            <w:gridSpan w:val="2"/>
          </w:tcPr>
          <w:sdt>
            <w:sdtPr>
              <w:alias w:val="Materials Needed"/>
              <w:tag w:val="materials needed"/>
              <w:id w:val="261892378"/>
              <w:placeholder>
                <w:docPart w:val="1DCA13F35ED94AD9961B309568088580"/>
              </w:placeholder>
            </w:sdtPr>
            <w:sdtEndPr/>
            <w:sdtContent>
              <w:p w:rsidR="00AD273D" w:rsidRDefault="00730ED6">
                <w:r>
                  <w:rPr>
                    <w:rStyle w:val="PlaceholderText"/>
                  </w:rPr>
                  <w:t>Chromebooks, paper, pencil, calculator</w:t>
                </w:r>
              </w:p>
            </w:sdtContent>
          </w:sdt>
          <w:p w:rsidR="00AD273D" w:rsidRDefault="00AD273D"/>
        </w:tc>
      </w:tr>
      <w:tr w:rsidR="00392625" w:rsidTr="00392625">
        <w:tc>
          <w:tcPr>
            <w:tcW w:w="9350" w:type="dxa"/>
            <w:gridSpan w:val="2"/>
            <w:shd w:val="clear" w:color="auto" w:fill="D9D9D9" w:themeFill="background1" w:themeFillShade="D9"/>
          </w:tcPr>
          <w:p w:rsidR="00392625" w:rsidRPr="00392625" w:rsidRDefault="00392625">
            <w:pPr>
              <w:rPr>
                <w:b/>
              </w:rPr>
            </w:pPr>
            <w:r>
              <w:rPr>
                <w:b/>
              </w:rPr>
              <w:t>Instructional Video Link</w:t>
            </w:r>
          </w:p>
        </w:tc>
      </w:tr>
      <w:tr w:rsidR="00392625" w:rsidTr="00715AFB">
        <w:sdt>
          <w:sdtPr>
            <w:alias w:val="Instructional Video Link"/>
            <w:tag w:val="instructional video link"/>
            <w:id w:val="-2027391493"/>
            <w:placeholder>
              <w:docPart w:val="91EB589A3E554E879FFFF8F02C868E25"/>
            </w:placeholder>
          </w:sdtPr>
          <w:sdtEndPr/>
          <w:sdtContent>
            <w:bookmarkStart w:id="0" w:name="_GoBack" w:displacedByCustomXml="prev"/>
            <w:tc>
              <w:tcPr>
                <w:tcW w:w="9350" w:type="dxa"/>
                <w:gridSpan w:val="2"/>
              </w:tcPr>
              <w:p w:rsidR="00537A5B" w:rsidRDefault="007F1F6A" w:rsidP="00537A5B">
                <w:r>
                  <w:fldChar w:fldCharType="begin"/>
                </w:r>
                <w:r>
                  <w:instrText xml:space="preserve"> HYPERLINK "http://youtu.be/Y7Y9PoneSMQ?hd=1" </w:instrText>
                </w:r>
                <w:r>
                  <w:fldChar w:fldCharType="separate"/>
                </w:r>
                <w:r w:rsidR="00537A5B" w:rsidRPr="00A90300">
                  <w:rPr>
                    <w:rStyle w:val="Hyperlink"/>
                  </w:rPr>
                  <w:t>http://youtu.be/Y7Y9PoneSMQ?hd=1</w:t>
                </w:r>
                <w:r>
                  <w:rPr>
                    <w:rStyle w:val="Hyperlink"/>
                  </w:rPr>
                  <w:fldChar w:fldCharType="end"/>
                </w:r>
              </w:p>
              <w:p w:rsidR="00392625" w:rsidRDefault="00392625" w:rsidP="00537A5B"/>
            </w:tc>
            <w:bookmarkEnd w:id="0" w:displacedByCustomXml="next"/>
          </w:sdtContent>
        </w:sdt>
      </w:tr>
      <w:tr w:rsidR="00392625" w:rsidTr="00392625">
        <w:tc>
          <w:tcPr>
            <w:tcW w:w="9350" w:type="dxa"/>
            <w:gridSpan w:val="2"/>
            <w:shd w:val="clear" w:color="auto" w:fill="D9D9D9" w:themeFill="background1" w:themeFillShade="D9"/>
          </w:tcPr>
          <w:p w:rsidR="00392625" w:rsidRPr="00392625" w:rsidRDefault="00392625">
            <w:pPr>
              <w:rPr>
                <w:b/>
              </w:rPr>
            </w:pPr>
            <w:r>
              <w:rPr>
                <w:b/>
              </w:rPr>
              <w:t>Presentation Link</w:t>
            </w:r>
          </w:p>
        </w:tc>
      </w:tr>
      <w:tr w:rsidR="00392625" w:rsidTr="00715AFB">
        <w:sdt>
          <w:sdtPr>
            <w:alias w:val="Presentation Link"/>
            <w:tag w:val="presentation link"/>
            <w:id w:val="-386882871"/>
            <w:placeholder>
              <w:docPart w:val="E6092353A59B4D449363184042259B78"/>
            </w:placeholder>
          </w:sdtPr>
          <w:sdtEndPr/>
          <w:sdtContent>
            <w:tc>
              <w:tcPr>
                <w:tcW w:w="9350" w:type="dxa"/>
                <w:gridSpan w:val="2"/>
              </w:tcPr>
              <w:p w:rsidR="007F1F6A" w:rsidRDefault="007F1F6A">
                <w:hyperlink r:id="rId4" w:history="1">
                  <w:r w:rsidRPr="00A90300">
                    <w:rPr>
                      <w:rStyle w:val="Hyperlink"/>
                    </w:rPr>
                    <w:t>https://www.youtube.com/watch?v=0tDjMSgYMzU&amp;feature=youtu.be&amp;hd=1</w:t>
                  </w:r>
                </w:hyperlink>
              </w:p>
              <w:p w:rsidR="007F1F6A" w:rsidRDefault="007F1F6A"/>
              <w:p w:rsidR="00392625" w:rsidRDefault="00392625"/>
            </w:tc>
          </w:sdtContent>
        </w:sdt>
      </w:tr>
      <w:tr w:rsidR="00715AFB" w:rsidTr="007127BD">
        <w:tc>
          <w:tcPr>
            <w:tcW w:w="9350" w:type="dxa"/>
            <w:gridSpan w:val="2"/>
            <w:shd w:val="clear" w:color="auto" w:fill="D9D9D9" w:themeFill="background1" w:themeFillShade="D9"/>
          </w:tcPr>
          <w:p w:rsidR="00715AFB" w:rsidRDefault="00392625">
            <w:pPr>
              <w:rPr>
                <w:b/>
              </w:rPr>
            </w:pPr>
            <w:r>
              <w:rPr>
                <w:b/>
              </w:rPr>
              <w:t>L</w:t>
            </w:r>
            <w:r w:rsidR="00715AFB">
              <w:rPr>
                <w:b/>
              </w:rPr>
              <w:t>esson</w:t>
            </w:r>
            <w:r w:rsidR="00E16907">
              <w:rPr>
                <w:b/>
              </w:rPr>
              <w:t xml:space="preserve"> Description</w:t>
            </w:r>
          </w:p>
        </w:tc>
      </w:tr>
      <w:tr w:rsidR="00715AFB" w:rsidTr="00715AFB">
        <w:tc>
          <w:tcPr>
            <w:tcW w:w="9350" w:type="dxa"/>
            <w:gridSpan w:val="2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</w:rPr>
              <w:alias w:val="In-Class Lesson"/>
              <w:tag w:val="in-class lesson"/>
              <w:id w:val="-1039509795"/>
              <w:placeholder>
                <w:docPart w:val="1DCA13F35ED94AD9961B309568088580"/>
              </w:placeholder>
            </w:sdtPr>
            <w:sdtEndPr/>
            <w:sdtContent>
              <w:p w:rsidR="00730ED6" w:rsidRPr="00730ED6" w:rsidRDefault="00730ED6" w:rsidP="00730ED6">
                <w:pPr>
                  <w:pStyle w:val="NormalWeb"/>
                  <w:spacing w:before="0" w:beforeAutospacing="0" w:after="0" w:afterAutospacing="0"/>
                </w:pPr>
                <w:r w:rsidRPr="00730ED6">
                  <w:rPr>
                    <w:rFonts w:ascii="Comic Sans MS" w:hAnsi="Comic Sans MS"/>
                    <w:color w:val="0000FF"/>
                  </w:rPr>
                  <w:t>Monday</w:t>
                </w:r>
                <w:r w:rsidRPr="00730ED6">
                  <w:rPr>
                    <w:rFonts w:ascii="Comic Sans MS" w:hAnsi="Comic Sans MS"/>
                    <w:color w:val="000000"/>
                  </w:rPr>
                  <w:t xml:space="preserve">- The teacher will instruct students to take a few moments to log in to their computer and watch a short </w:t>
                </w:r>
                <w:proofErr w:type="spellStart"/>
                <w:r w:rsidRPr="00730ED6">
                  <w:rPr>
                    <w:rFonts w:ascii="Comic Sans MS" w:hAnsi="Comic Sans MS"/>
                    <w:color w:val="000000"/>
                  </w:rPr>
                  <w:t>brainpop</w:t>
                </w:r>
                <w:proofErr w:type="spellEnd"/>
                <w:r w:rsidRPr="00730ED6">
                  <w:rPr>
                    <w:rFonts w:ascii="Comic Sans MS" w:hAnsi="Comic Sans MS"/>
                    <w:color w:val="000000"/>
                  </w:rPr>
                  <w:t xml:space="preserve"> video on the Volume of a Cone, Cylinder, and Sphere using the website </w:t>
                </w:r>
                <w:r w:rsidRPr="00730ED6">
                  <w:rPr>
                    <w:rFonts w:ascii="Comic Sans MS" w:hAnsi="Comic Sans MS"/>
                    <w:color w:val="FF00FF"/>
                  </w:rPr>
                  <w:t>(</w:t>
                </w:r>
                <w:hyperlink r:id="rId5" w:history="1">
                  <w:r w:rsidRPr="00730ED6">
                    <w:rPr>
                      <w:rFonts w:ascii="Comic Sans MS" w:hAnsi="Comic Sans MS"/>
                      <w:color w:val="FF00FF"/>
                      <w:u w:val="single"/>
                    </w:rPr>
                    <w:t>https://www.brainpop.com/math/geometryandmeasurement/volumeofcylinders/</w:t>
                  </w:r>
                </w:hyperlink>
                <w:r w:rsidRPr="00730ED6">
                  <w:rPr>
                    <w:rFonts w:ascii="Comic Sans MS" w:hAnsi="Comic Sans MS"/>
                    <w:color w:val="FF00FF"/>
                  </w:rPr>
                  <w:t>)</w:t>
                </w:r>
              </w:p>
              <w:p w:rsidR="00730ED6" w:rsidRPr="00730ED6" w:rsidRDefault="00730ED6" w:rsidP="00730ED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The user name is “</w:t>
                </w:r>
                <w:proofErr w:type="spellStart"/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goecms</w:t>
                </w:r>
                <w:proofErr w:type="spellEnd"/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” and the password is “</w:t>
                </w:r>
                <w:proofErr w:type="spellStart"/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ecms</w:t>
                </w:r>
                <w:proofErr w:type="spellEnd"/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”  </w:t>
                </w:r>
              </w:p>
              <w:p w:rsidR="00730ED6" w:rsidRPr="00730ED6" w:rsidRDefault="00730ED6" w:rsidP="00730ED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B554D8" w:rsidRPr="00730ED6" w:rsidRDefault="00730ED6" w:rsidP="00730ED6"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Students will follow along as the teacher reviews google slides presentation. Students will copy notes from google slides by visiting </w:t>
                </w:r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shd w:val="clear" w:color="auto" w:fill="FF00FF"/>
                  </w:rPr>
                  <w:lastRenderedPageBreak/>
                  <w:t>(</w:t>
                </w:r>
                <w:hyperlink r:id="rId6" w:history="1">
                  <w:r w:rsidRPr="00730ED6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shd w:val="clear" w:color="auto" w:fill="FF00FF"/>
                    </w:rPr>
                    <w:t>https://araymond.weebly.com</w:t>
                  </w:r>
                </w:hyperlink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shd w:val="clear" w:color="auto" w:fill="FF00FF"/>
                  </w:rPr>
                  <w:t>)</w:t>
                </w:r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 </w:t>
                </w:r>
                <w:r w:rsidR="00B554D8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 titled- </w:t>
                </w:r>
                <w:hyperlink r:id="rId7" w:anchor="slide=id.p" w:history="1">
                  <w:r w:rsidR="00B554D8">
                    <w:rPr>
                      <w:rStyle w:val="Hyperlink"/>
                    </w:rPr>
                    <w:t>https://docs.google.com/presentation/d/10t9_GzlwI9cp9koflRSx9KSjOTJrRs8xbMLj0HtK07A/edit#slide=id.p</w:t>
                  </w:r>
                </w:hyperlink>
              </w:p>
              <w:p w:rsidR="00B554D8" w:rsidRDefault="00B554D8" w:rsidP="00730ED6">
                <w:pPr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</w:pPr>
              </w:p>
              <w:p w:rsidR="00730ED6" w:rsidRPr="00730ED6" w:rsidRDefault="00B554D8" w:rsidP="00730ED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**</w:t>
                </w:r>
                <w:r w:rsidR="00730ED6"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Students will find google slides on teacher website---Unit 3 folder-Volume. </w:t>
                </w:r>
              </w:p>
              <w:p w:rsidR="00730ED6" w:rsidRPr="00730ED6" w:rsidRDefault="00730ED6" w:rsidP="00730ED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B06297" w:rsidRPr="00B06297" w:rsidRDefault="00730ED6" w:rsidP="00B06297">
                <w:pPr>
                  <w:pStyle w:val="Heading2"/>
                  <w:shd w:val="clear" w:color="auto" w:fill="FFFFFF"/>
                  <w:spacing w:before="0" w:beforeAutospacing="0" w:after="0" w:afterAutospacing="0"/>
                  <w:outlineLvl w:val="1"/>
                  <w:rPr>
                    <w:rFonts w:ascii="Arial" w:hAnsi="Arial" w:cs="Arial"/>
                    <w:color w:val="3F3F3F"/>
                    <w:sz w:val="30"/>
                    <w:szCs w:val="30"/>
                  </w:rPr>
                </w:pPr>
                <w:r w:rsidRPr="00730ED6">
                  <w:rPr>
                    <w:rFonts w:ascii="Comic Sans MS" w:hAnsi="Comic Sans MS"/>
                    <w:color w:val="000000"/>
                    <w:sz w:val="24"/>
                    <w:szCs w:val="24"/>
                  </w:rPr>
                  <w:t>**Classwork/Homework-Students will complete practice problems in class but will complete for homework if not finished in class. The practice problems will be from google slides file</w:t>
                </w:r>
                <w:r w:rsidR="00B554D8">
                  <w:rPr>
                    <w:rFonts w:ascii="Comic Sans MS" w:hAnsi="Comic Sans MS"/>
                    <w:color w:val="000000"/>
                    <w:sz w:val="24"/>
                    <w:szCs w:val="24"/>
                  </w:rPr>
                  <w:t xml:space="preserve"> </w:t>
                </w:r>
                <w:hyperlink r:id="rId8" w:anchor="slide=id.p" w:history="1">
                  <w:r w:rsidR="00B554D8">
                    <w:rPr>
                      <w:rStyle w:val="Hyperlink"/>
                    </w:rPr>
                    <w:t>https://docs.google.com/presentation/d/1l4PcJvCLUNCF_x7EY80Hfn9_AIFOZxJ8FYNj2rFMFxE/edit#slide=id.p</w:t>
                  </w:r>
                </w:hyperlink>
                <w:r w:rsidRPr="00730ED6">
                  <w:rPr>
                    <w:rFonts w:ascii="Comic Sans MS" w:hAnsi="Comic Sans MS"/>
                    <w:color w:val="000000"/>
                    <w:sz w:val="24"/>
                    <w:szCs w:val="24"/>
                  </w:rPr>
                  <w:t xml:space="preserve"> -Volume review and practice located on teacher website </w:t>
                </w:r>
                <w:r w:rsidRPr="00730ED6">
                  <w:rPr>
                    <w:rFonts w:ascii="Comic Sans MS" w:hAnsi="Comic Sans MS"/>
                    <w:color w:val="000000"/>
                    <w:sz w:val="24"/>
                    <w:szCs w:val="24"/>
                    <w:shd w:val="clear" w:color="auto" w:fill="FF00FF"/>
                  </w:rPr>
                  <w:t>(</w:t>
                </w:r>
                <w:hyperlink r:id="rId9" w:history="1">
                  <w:r w:rsidRPr="00730ED6">
                    <w:rPr>
                      <w:rFonts w:ascii="Comic Sans MS" w:hAnsi="Comic Sans MS"/>
                      <w:color w:val="000000"/>
                      <w:sz w:val="24"/>
                      <w:szCs w:val="24"/>
                      <w:u w:val="single"/>
                      <w:shd w:val="clear" w:color="auto" w:fill="FF00FF"/>
                    </w:rPr>
                    <w:t>https://araymond.weebly.com</w:t>
                  </w:r>
                </w:hyperlink>
                <w:r w:rsidRPr="00730ED6">
                  <w:rPr>
                    <w:rFonts w:ascii="Comic Sans MS" w:hAnsi="Comic Sans MS"/>
                    <w:color w:val="000000"/>
                    <w:sz w:val="24"/>
                    <w:szCs w:val="24"/>
                    <w:shd w:val="clear" w:color="auto" w:fill="FF00FF"/>
                  </w:rPr>
                  <w:t>)</w:t>
                </w:r>
                <w:r w:rsidR="00B554D8">
                  <w:rPr>
                    <w:rFonts w:ascii="Comic Sans MS" w:hAnsi="Comic Sans MS"/>
                    <w:color w:val="000000"/>
                    <w:sz w:val="24"/>
                    <w:szCs w:val="24"/>
                  </w:rPr>
                  <w:t xml:space="preserve"> </w:t>
                </w:r>
                <w:r w:rsidRPr="00730ED6">
                  <w:rPr>
                    <w:rFonts w:ascii="Comic Sans MS" w:hAnsi="Comic Sans MS"/>
                    <w:color w:val="000000"/>
                    <w:sz w:val="24"/>
                    <w:szCs w:val="24"/>
                  </w:rPr>
                  <w:t>Students may use a calculator and scratch paper.</w:t>
                </w:r>
                <w:r w:rsidR="00B06297">
                  <w:rPr>
                    <w:rFonts w:ascii="Comic Sans MS" w:hAnsi="Comic Sans MS"/>
                    <w:color w:val="000000"/>
                    <w:sz w:val="24"/>
                    <w:szCs w:val="24"/>
                  </w:rPr>
                  <w:t xml:space="preserve"> </w:t>
                </w:r>
                <w:r w:rsidR="00B06297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If you are having any</w:t>
                </w:r>
                <w:r w:rsidR="00B06297" w:rsidRPr="00B06297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trouble there is </w:t>
                </w:r>
                <w:proofErr w:type="spellStart"/>
                <w:r w:rsidR="00B06297" w:rsidRPr="00B06297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a</w:t>
                </w:r>
                <w:proofErr w:type="spellEnd"/>
                <w:r w:rsidR="00B06297" w:rsidRPr="00B06297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instructional video that I created that you can watch</w:t>
                </w:r>
                <w:r w:rsidR="00B06297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click here- </w:t>
                </w:r>
                <w:hyperlink r:id="rId10" w:history="1">
                  <w:r w:rsidR="00B06297">
                    <w:rPr>
                      <w:rStyle w:val="Hyperlink"/>
                    </w:rPr>
                    <w:t>https://www.youtube.com/watch?v=Y7Y9PoneSMQ&amp;feature=youtu.be&amp;hd=1</w:t>
                  </w:r>
                </w:hyperlink>
              </w:p>
              <w:p w:rsidR="00730ED6" w:rsidRPr="00730ED6" w:rsidRDefault="00730ED6" w:rsidP="00730ED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  </w:t>
                </w:r>
              </w:p>
              <w:p w:rsidR="00730ED6" w:rsidRPr="00730ED6" w:rsidRDefault="00730ED6" w:rsidP="00730ED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730ED6" w:rsidRPr="00730ED6" w:rsidRDefault="00730ED6" w:rsidP="00730ED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30ED6">
                  <w:rPr>
                    <w:rFonts w:ascii="Comic Sans MS" w:eastAsia="Times New Roman" w:hAnsi="Comic Sans MS" w:cs="Times New Roman"/>
                    <w:color w:val="0000FF"/>
                    <w:sz w:val="24"/>
                    <w:szCs w:val="24"/>
                  </w:rPr>
                  <w:t>Tuesday</w:t>
                </w:r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-Students will independently work on Volume problems using </w:t>
                </w:r>
                <w:proofErr w:type="spellStart"/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iLearn</w:t>
                </w:r>
                <w:proofErr w:type="spellEnd"/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 </w:t>
                </w:r>
                <w:hyperlink r:id="rId11" w:history="1">
                  <w:r w:rsidRPr="00730ED6">
                    <w:rPr>
                      <w:rFonts w:ascii="Comic Sans MS" w:eastAsia="Times New Roman" w:hAnsi="Comic Sans MS" w:cs="Times New Roman"/>
                      <w:color w:val="FF00FF"/>
                      <w:sz w:val="24"/>
                      <w:szCs w:val="24"/>
                      <w:u w:val="single"/>
                    </w:rPr>
                    <w:t>https://www.ilearn.com/1819/SYSTEM_HTML/index.html</w:t>
                  </w:r>
                </w:hyperlink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.</w:t>
                </w:r>
                <w:r w:rsidRPr="00730ED6">
                  <w:rPr>
                    <w:rFonts w:ascii="Comic Sans MS" w:eastAsia="Times New Roman" w:hAnsi="Comic Sans MS" w:cs="Times New Roman"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3886200" cy="1323975"/>
                      <wp:effectExtent l="0" t="0" r="0" b="9525"/>
                      <wp:docPr id="3" name="Picture 3" descr="https://lh4.googleusercontent.com/kqUcY2vZn06sR5z3vSYv5U4BL_ISeA00mUz5gY1qbYwp32V1hiDEMMmC7o6X5164T-NQ_Ig-0itd9Mdy3FPUtLETsymue9S5EhXVmVk3envXGBR8J-_SMCGh0bQPS4aSOJtGMTK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https://lh4.googleusercontent.com/kqUcY2vZn06sR5z3vSYv5U4BL_ISeA00mUz5gY1qbYwp32V1hiDEMMmC7o6X5164T-NQ_Ig-0itd9Mdy3FPUtLETsymue9S5EhXVmVk3envXGBR8J-_SMCGh0bQPS4aSOJtGMTK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8620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30ED6" w:rsidRPr="00730ED6" w:rsidRDefault="00730ED6" w:rsidP="00730ED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Students will log in to their </w:t>
                </w:r>
                <w:proofErr w:type="spellStart"/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ilearn</w:t>
                </w:r>
                <w:proofErr w:type="spellEnd"/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 accounts from their desks and work on assigned lessons on Volume.  Teacher will </w:t>
                </w:r>
                <w:r w:rsidR="009675D2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allow time to </w:t>
                </w:r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assess students by giving them a Ticket out the door</w:t>
                </w:r>
                <w:r w:rsidR="009675D2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 using the link </w:t>
                </w:r>
                <w:hyperlink r:id="rId13" w:history="1">
                  <w:r w:rsidR="009675D2">
                    <w:rPr>
                      <w:rStyle w:val="Hyperlink"/>
                    </w:rPr>
                    <w:t>https://www.thatquiz.org/tq/classtest?2X2RO6I1</w:t>
                  </w:r>
                </w:hyperlink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.  </w:t>
                </w:r>
                <w:r w:rsidR="009675D2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Students will scroll down to see their name and complete the questions on volume. </w:t>
                </w:r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Students may use a calculator and scratch paper.</w:t>
                </w:r>
              </w:p>
              <w:p w:rsidR="00730ED6" w:rsidRPr="00730ED6" w:rsidRDefault="00730ED6" w:rsidP="00730ED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730ED6" w:rsidRPr="00730ED6" w:rsidRDefault="00730ED6" w:rsidP="00730ED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30ED6">
                  <w:rPr>
                    <w:rFonts w:ascii="Comic Sans MS" w:eastAsia="Times New Roman" w:hAnsi="Comic Sans MS" w:cs="Times New Roman"/>
                    <w:color w:val="0000FF"/>
                    <w:sz w:val="24"/>
                    <w:szCs w:val="24"/>
                  </w:rPr>
                  <w:t>Wednesday</w:t>
                </w:r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-Teacher will instruct students to complete Volume practice on </w:t>
                </w:r>
                <w:proofErr w:type="spellStart"/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quizlet</w:t>
                </w:r>
                <w:proofErr w:type="spellEnd"/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. Students may choose any method to practice e.g</w:t>
                </w:r>
                <w:proofErr w:type="gramStart"/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.(</w:t>
                </w:r>
                <w:proofErr w:type="gramEnd"/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flashcards, learn, matching games, write, etc.)  Students may use a calculator and scratch </w:t>
                </w:r>
                <w:proofErr w:type="gramStart"/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paper .</w:t>
                </w:r>
                <w:proofErr w:type="gramEnd"/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 Volume (</w:t>
                </w:r>
                <w:hyperlink r:id="rId14" w:history="1">
                  <w:r w:rsidRPr="00730ED6">
                    <w:rPr>
                      <w:rFonts w:ascii="Comic Sans MS" w:eastAsia="Times New Roman" w:hAnsi="Comic Sans MS" w:cs="Times New Roman"/>
                      <w:color w:val="FF00FF"/>
                      <w:sz w:val="24"/>
                      <w:szCs w:val="24"/>
                      <w:u w:val="single"/>
                    </w:rPr>
                    <w:t>https://quizlet.com/293755207/volume-of-spheres-cones-cylinders-flash-cards/</w:t>
                  </w:r>
                </w:hyperlink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) </w:t>
                </w:r>
              </w:p>
              <w:p w:rsidR="00730ED6" w:rsidRPr="00730ED6" w:rsidRDefault="00730ED6" w:rsidP="00730ED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730ED6" w:rsidRPr="00730ED6" w:rsidRDefault="00730ED6" w:rsidP="00730ED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lastRenderedPageBreak/>
                  <w:t>**Teacher will remediate with students in small groups to assess mastery of Volume standard</w:t>
                </w:r>
                <w:proofErr w:type="gramStart"/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.*</w:t>
                </w:r>
                <w:proofErr w:type="gramEnd"/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*</w:t>
                </w:r>
              </w:p>
              <w:p w:rsidR="00730ED6" w:rsidRPr="00730ED6" w:rsidRDefault="00730ED6" w:rsidP="00730ED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730ED6" w:rsidRPr="00730ED6" w:rsidRDefault="00730ED6" w:rsidP="00730ED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**Students that will need remediation will watch khan academy videos </w:t>
                </w:r>
                <w:hyperlink r:id="rId15" w:history="1">
                  <w:r w:rsidRPr="00730ED6">
                    <w:rPr>
                      <w:rFonts w:ascii="Comic Sans MS" w:eastAsia="Times New Roman" w:hAnsi="Comic Sans MS" w:cs="Times New Roman"/>
                      <w:color w:val="1155CC"/>
                      <w:sz w:val="24"/>
                      <w:szCs w:val="24"/>
                      <w:u w:val="single"/>
                    </w:rPr>
                    <w:t>https://www.youtube.com/watch?v=gL3HxBQyeg0</w:t>
                  </w:r>
                </w:hyperlink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, </w:t>
                </w:r>
                <w:hyperlink r:id="rId16" w:history="1">
                  <w:r w:rsidRPr="00730ED6">
                    <w:rPr>
                      <w:rFonts w:ascii="Comic Sans MS" w:eastAsia="Times New Roman" w:hAnsi="Comic Sans MS" w:cs="Times New Roman"/>
                      <w:color w:val="1155CC"/>
                      <w:sz w:val="24"/>
                      <w:szCs w:val="24"/>
                      <w:u w:val="single"/>
                    </w:rPr>
                    <w:t>https://www.youtube.com/watch?v=hC6zx9WAiC4&amp;t=100s</w:t>
                  </w:r>
                </w:hyperlink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, </w:t>
                </w:r>
                <w:hyperlink r:id="rId17" w:history="1">
                  <w:r w:rsidRPr="00730ED6">
                    <w:rPr>
                      <w:rFonts w:ascii="Comic Sans MS" w:eastAsia="Times New Roman" w:hAnsi="Comic Sans MS" w:cs="Times New Roman"/>
                      <w:color w:val="1155CC"/>
                      <w:sz w:val="24"/>
                      <w:szCs w:val="24"/>
                      <w:u w:val="single"/>
                    </w:rPr>
                    <w:t>https://www.youtube.com/watch?v=IelS2vg7JO8&amp;t=46s</w:t>
                  </w:r>
                </w:hyperlink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 and work through one problem from each video on cones, spheres, and cylinders. Videos are located on teacher website under Unit 3-Volume</w:t>
                </w:r>
                <w:proofErr w:type="gramStart"/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.</w:t>
                </w:r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shd w:val="clear" w:color="auto" w:fill="FF00FF"/>
                  </w:rPr>
                  <w:t>(</w:t>
                </w:r>
                <w:proofErr w:type="gramEnd"/>
                <w:hyperlink r:id="rId18" w:history="1">
                  <w:r w:rsidRPr="00730ED6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shd w:val="clear" w:color="auto" w:fill="FF00FF"/>
                    </w:rPr>
                    <w:t>https://araymond.weebly.com</w:t>
                  </w:r>
                </w:hyperlink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  <w:shd w:val="clear" w:color="auto" w:fill="FF00FF"/>
                  </w:rPr>
                  <w:t>).</w:t>
                </w:r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 </w:t>
                </w:r>
              </w:p>
              <w:p w:rsidR="00730ED6" w:rsidRPr="00730ED6" w:rsidRDefault="00730ED6" w:rsidP="00730ED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730ED6" w:rsidRPr="00730ED6" w:rsidRDefault="00730ED6" w:rsidP="00730ED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Early Finishers, students will complete worksheet over Volume of a Cone, Cylinder, and Sphere in Real World Situations. Worksheet will be located on teacher website </w:t>
                </w:r>
                <w:r w:rsidRPr="00730ED6">
                  <w:rPr>
                    <w:rFonts w:ascii="Comic Sans MS" w:eastAsia="Times New Roman" w:hAnsi="Comic Sans MS" w:cs="Times New Roman"/>
                    <w:color w:val="FF00FF"/>
                    <w:sz w:val="24"/>
                    <w:szCs w:val="24"/>
                  </w:rPr>
                  <w:t>(</w:t>
                </w:r>
                <w:hyperlink r:id="rId19" w:history="1">
                  <w:r w:rsidRPr="00730ED6">
                    <w:rPr>
                      <w:rFonts w:ascii="Comic Sans MS" w:eastAsia="Times New Roman" w:hAnsi="Comic Sans MS" w:cs="Times New Roman"/>
                      <w:b/>
                      <w:bCs/>
                      <w:color w:val="FF00FF"/>
                      <w:sz w:val="24"/>
                      <w:szCs w:val="24"/>
                      <w:u w:val="single"/>
                    </w:rPr>
                    <w:t>https://araymond.weebly.com</w:t>
                  </w:r>
                </w:hyperlink>
                <w:r w:rsidRPr="00730ED6">
                  <w:rPr>
                    <w:rFonts w:ascii="Comic Sans MS" w:eastAsia="Times New Roman" w:hAnsi="Comic Sans MS" w:cs="Times New Roman"/>
                    <w:color w:val="FF00FF"/>
                    <w:sz w:val="24"/>
                    <w:szCs w:val="24"/>
                  </w:rPr>
                  <w:t>)</w:t>
                </w:r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 under unit 3-Volume. Students will complete on a separate sheet of paper and turn in to the basket when done. Students may use a calculator and scratch paper.</w:t>
                </w:r>
              </w:p>
              <w:p w:rsidR="00730ED6" w:rsidRPr="00730ED6" w:rsidRDefault="00730ED6" w:rsidP="00730ED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730ED6" w:rsidRPr="00730ED6" w:rsidRDefault="00730ED6" w:rsidP="00730ED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30ED6">
                  <w:rPr>
                    <w:rFonts w:ascii="Comic Sans MS" w:eastAsia="Times New Roman" w:hAnsi="Comic Sans MS" w:cs="Times New Roman"/>
                    <w:color w:val="0000FF"/>
                    <w:sz w:val="24"/>
                    <w:szCs w:val="24"/>
                  </w:rPr>
                  <w:t>Thursday</w:t>
                </w:r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- Students will log in to computer and </w:t>
                </w:r>
                <w:r w:rsidR="00943CAD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play a </w:t>
                </w:r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review</w:t>
                </w:r>
                <w:r w:rsidR="00943CAD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 game on</w:t>
                </w:r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 Volume by using </w:t>
                </w:r>
                <w:proofErr w:type="spellStart"/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kahoot</w:t>
                </w:r>
                <w:proofErr w:type="spellEnd"/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 </w:t>
                </w:r>
                <w:hyperlink r:id="rId20" w:history="1">
                  <w:r w:rsidR="00E117AA">
                    <w:rPr>
                      <w:rStyle w:val="Hyperlink"/>
                    </w:rPr>
                    <w:t>https://kahoot.it/</w:t>
                  </w:r>
                </w:hyperlink>
                <w:r w:rsidR="00E117AA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.</w:t>
                </w:r>
                <w:r w:rsidR="009E27D8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 Teacher will click on the following webpage link and provide students with game pin to play.</w:t>
                </w:r>
                <w:r w:rsidR="00D83A4D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 </w:t>
                </w:r>
                <w:hyperlink r:id="rId21" w:anchor="/?quizId=5534786b-f13d-4a74-840f-782e4e365230" w:history="1">
                  <w:r w:rsidR="00D83A4D">
                    <w:rPr>
                      <w:rStyle w:val="Hyperlink"/>
                    </w:rPr>
                    <w:t>https://play.kahoot.it/#/?quizId=5534786b-f13d-4a74-840f-782e4e365230</w:t>
                  </w:r>
                </w:hyperlink>
                <w:r w:rsidR="00D83A4D">
                  <w:t xml:space="preserve"> </w:t>
                </w:r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When done, students will complete a study guide for tomorrow’s assessment. Students may use a calculator and scratch paper.</w:t>
                </w:r>
              </w:p>
              <w:p w:rsidR="00730ED6" w:rsidRPr="00730ED6" w:rsidRDefault="00730ED6" w:rsidP="00730ED6">
                <w:pPr>
                  <w:spacing w:after="2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730ED6" w:rsidRPr="00730ED6" w:rsidRDefault="00730ED6" w:rsidP="00730ED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30ED6">
                  <w:rPr>
                    <w:rFonts w:ascii="Comic Sans MS" w:eastAsia="Times New Roman" w:hAnsi="Comic Sans MS" w:cs="Times New Roman"/>
                    <w:color w:val="0000FF"/>
                    <w:sz w:val="24"/>
                    <w:szCs w:val="24"/>
                  </w:rPr>
                  <w:t>Friday</w:t>
                </w:r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 xml:space="preserve">- Students will take a brief quiz over volume using a google classroom form </w:t>
                </w:r>
                <w:hyperlink r:id="rId22" w:history="1">
                  <w:r w:rsidRPr="00730ED6">
                    <w:rPr>
                      <w:rFonts w:ascii="Comic Sans MS" w:eastAsia="Times New Roman" w:hAnsi="Comic Sans MS" w:cs="Times New Roman"/>
                      <w:color w:val="FF00FF"/>
                      <w:sz w:val="24"/>
                      <w:szCs w:val="24"/>
                      <w:u w:val="single"/>
                    </w:rPr>
                    <w:t>https://forms.gle/dsubfNqnt4T2Ywx58</w:t>
                  </w:r>
                </w:hyperlink>
                <w:r w:rsidRPr="00730ED6">
                  <w:rPr>
                    <w:rFonts w:ascii="Comic Sans MS" w:eastAsia="Times New Roman" w:hAnsi="Comic Sans MS" w:cs="Times New Roman"/>
                    <w:color w:val="FF00FF"/>
                    <w:sz w:val="24"/>
                    <w:szCs w:val="24"/>
                  </w:rPr>
                  <w:t>. </w:t>
                </w:r>
              </w:p>
              <w:p w:rsidR="00730ED6" w:rsidRPr="00730ED6" w:rsidRDefault="00730ED6" w:rsidP="00730ED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4"/>
                    <w:szCs w:val="24"/>
                  </w:rPr>
                  <w:t>Students will submit when done and read and solve math in scholastic math magazines located on the bookshelf.</w:t>
                </w:r>
                <w:r w:rsidRPr="00730ED6">
                  <w:rPr>
                    <w:rFonts w:ascii="Comic Sans MS" w:eastAsia="Times New Roman" w:hAnsi="Comic Sans MS" w:cs="Times New Roman"/>
                    <w:color w:val="000000"/>
                    <w:sz w:val="28"/>
                    <w:szCs w:val="28"/>
                  </w:rPr>
                  <w:t> </w:t>
                </w:r>
              </w:p>
              <w:p w:rsidR="00730ED6" w:rsidRPr="00730ED6" w:rsidRDefault="00730ED6" w:rsidP="00730ED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30ED6">
                  <w:rPr>
                    <w:rFonts w:ascii="Arial" w:eastAsia="Times New Roman" w:hAnsi="Arial" w:cs="Arial"/>
                    <w:color w:val="000000"/>
                  </w:rPr>
                  <w:t>  </w:t>
                </w:r>
              </w:p>
              <w:p w:rsidR="00715AFB" w:rsidRDefault="007F1F6A"/>
            </w:sdtContent>
          </w:sdt>
          <w:p w:rsidR="00715AFB" w:rsidRDefault="00715AFB"/>
          <w:p w:rsidR="00E16907" w:rsidRDefault="00E16907"/>
          <w:p w:rsidR="00E16907" w:rsidRDefault="00E16907"/>
          <w:p w:rsidR="00E16907" w:rsidRDefault="00E16907"/>
          <w:p w:rsidR="00E16907" w:rsidRPr="00715AFB" w:rsidRDefault="00E16907"/>
        </w:tc>
      </w:tr>
      <w:tr w:rsidR="00715AFB" w:rsidTr="009C3B7B">
        <w:tc>
          <w:tcPr>
            <w:tcW w:w="9350" w:type="dxa"/>
            <w:gridSpan w:val="2"/>
            <w:shd w:val="clear" w:color="auto" w:fill="D9D9D9" w:themeFill="background1" w:themeFillShade="D9"/>
          </w:tcPr>
          <w:p w:rsidR="00715AFB" w:rsidRDefault="00715AFB">
            <w:pPr>
              <w:rPr>
                <w:b/>
              </w:rPr>
            </w:pPr>
            <w:r>
              <w:rPr>
                <w:b/>
              </w:rPr>
              <w:lastRenderedPageBreak/>
              <w:t>Assessment Plan</w:t>
            </w:r>
          </w:p>
        </w:tc>
      </w:tr>
      <w:tr w:rsidR="00715AFB" w:rsidTr="00715AFB">
        <w:tc>
          <w:tcPr>
            <w:tcW w:w="9350" w:type="dxa"/>
            <w:gridSpan w:val="2"/>
          </w:tcPr>
          <w:sdt>
            <w:sdtPr>
              <w:alias w:val="Assessment Plan"/>
              <w:tag w:val="assessment plan"/>
              <w:id w:val="-16324777"/>
              <w:placeholder>
                <w:docPart w:val="1DCA13F35ED94AD9961B309568088580"/>
              </w:placeholder>
            </w:sdtPr>
            <w:sdtEndPr/>
            <w:sdtContent>
              <w:p w:rsidR="00715AFB" w:rsidRDefault="00730ED6">
                <w:r>
                  <w:t>Students will take a test using google form</w:t>
                </w:r>
                <w:r w:rsidR="00AD40C3">
                  <w:t>s</w:t>
                </w:r>
                <w:r>
                  <w:t>. Teacher will check scratch paper</w:t>
                </w:r>
                <w:r w:rsidR="007519C9">
                  <w:t xml:space="preserve"> for errors</w:t>
                </w:r>
                <w:r>
                  <w:t xml:space="preserve">.  </w:t>
                </w:r>
              </w:p>
              <w:p w:rsidR="00715AFB" w:rsidRDefault="007F1F6A"/>
            </w:sdtContent>
          </w:sdt>
          <w:p w:rsidR="00715AFB" w:rsidRPr="00715AFB" w:rsidRDefault="00715AFB"/>
        </w:tc>
      </w:tr>
      <w:tr w:rsidR="00715AFB" w:rsidTr="00346B3F">
        <w:tc>
          <w:tcPr>
            <w:tcW w:w="9350" w:type="dxa"/>
            <w:gridSpan w:val="2"/>
            <w:shd w:val="clear" w:color="auto" w:fill="D9D9D9" w:themeFill="background1" w:themeFillShade="D9"/>
          </w:tcPr>
          <w:p w:rsidR="00715AFB" w:rsidRDefault="00715AFB">
            <w:pPr>
              <w:rPr>
                <w:b/>
              </w:rPr>
            </w:pPr>
            <w:r>
              <w:rPr>
                <w:b/>
              </w:rPr>
              <w:t>Remediation Plan</w:t>
            </w:r>
          </w:p>
        </w:tc>
      </w:tr>
      <w:tr w:rsidR="00715AFB" w:rsidTr="00715AFB">
        <w:tc>
          <w:tcPr>
            <w:tcW w:w="9350" w:type="dxa"/>
            <w:gridSpan w:val="2"/>
          </w:tcPr>
          <w:sdt>
            <w:sdtPr>
              <w:alias w:val="Remediation Plan"/>
              <w:tag w:val="remediation plan"/>
              <w:id w:val="1384753796"/>
              <w:placeholder>
                <w:docPart w:val="1DCA13F35ED94AD9961B309568088580"/>
              </w:placeholder>
            </w:sdtPr>
            <w:sdtEndPr/>
            <w:sdtContent>
              <w:p w:rsidR="00B451C3" w:rsidRDefault="007519C9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Teacher will work with students in small groups. Students will watch khan academy videos and work one problem that involves cones, spheres, and cylinders. </w:t>
                </w:r>
              </w:p>
              <w:p w:rsidR="00715AFB" w:rsidRDefault="007F1F6A"/>
            </w:sdtContent>
          </w:sdt>
          <w:p w:rsidR="00715AFB" w:rsidRPr="00715AFB" w:rsidRDefault="00715AFB"/>
        </w:tc>
      </w:tr>
      <w:tr w:rsidR="00346B3F" w:rsidTr="00346B3F">
        <w:tc>
          <w:tcPr>
            <w:tcW w:w="9350" w:type="dxa"/>
            <w:gridSpan w:val="2"/>
            <w:shd w:val="clear" w:color="auto" w:fill="D9D9D9" w:themeFill="background1" w:themeFillShade="D9"/>
          </w:tcPr>
          <w:p w:rsidR="00346B3F" w:rsidRPr="00346B3F" w:rsidRDefault="00346B3F">
            <w:pPr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46B3F" w:rsidTr="00346B3F">
        <w:trPr>
          <w:trHeight w:val="440"/>
        </w:trPr>
        <w:tc>
          <w:tcPr>
            <w:tcW w:w="9350" w:type="dxa"/>
            <w:gridSpan w:val="2"/>
          </w:tcPr>
          <w:sdt>
            <w:sdtPr>
              <w:alias w:val="Additional Information"/>
              <w:tag w:val="additional information"/>
              <w:id w:val="-997111007"/>
              <w:placeholder>
                <w:docPart w:val="BDC0D535A0824F9A90C0D778222465FF"/>
              </w:placeholder>
              <w:showingPlcHdr/>
            </w:sdtPr>
            <w:sdtEndPr/>
            <w:sdtContent>
              <w:p w:rsidR="00B451C3" w:rsidRDefault="00346B3F">
                <w:r>
                  <w:rPr>
                    <w:rStyle w:val="PlaceholderText"/>
                  </w:rPr>
                  <w:t>Additional Information</w:t>
                </w:r>
              </w:p>
            </w:sdtContent>
          </w:sdt>
        </w:tc>
      </w:tr>
    </w:tbl>
    <w:p w:rsidR="00715AFB" w:rsidRDefault="00715AFB"/>
    <w:sectPr w:rsidR="00715AFB" w:rsidSect="00AD273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D6"/>
    <w:rsid w:val="00091BC9"/>
    <w:rsid w:val="000C0B92"/>
    <w:rsid w:val="0025683E"/>
    <w:rsid w:val="00280FCA"/>
    <w:rsid w:val="00346B3F"/>
    <w:rsid w:val="00392625"/>
    <w:rsid w:val="00537A5B"/>
    <w:rsid w:val="007127BD"/>
    <w:rsid w:val="00715AFB"/>
    <w:rsid w:val="00730ED6"/>
    <w:rsid w:val="007519C9"/>
    <w:rsid w:val="007F1F6A"/>
    <w:rsid w:val="00943CAD"/>
    <w:rsid w:val="009675D2"/>
    <w:rsid w:val="009A3183"/>
    <w:rsid w:val="009C3B7B"/>
    <w:rsid w:val="009E22B1"/>
    <w:rsid w:val="009E27D8"/>
    <w:rsid w:val="00A45748"/>
    <w:rsid w:val="00AD273D"/>
    <w:rsid w:val="00AD40C3"/>
    <w:rsid w:val="00B06297"/>
    <w:rsid w:val="00B451C3"/>
    <w:rsid w:val="00B554D8"/>
    <w:rsid w:val="00B849A6"/>
    <w:rsid w:val="00C037FD"/>
    <w:rsid w:val="00CB5697"/>
    <w:rsid w:val="00CC2BF5"/>
    <w:rsid w:val="00CE37FA"/>
    <w:rsid w:val="00D6636C"/>
    <w:rsid w:val="00D83A4D"/>
    <w:rsid w:val="00E117AA"/>
    <w:rsid w:val="00E16907"/>
    <w:rsid w:val="00F24645"/>
    <w:rsid w:val="00F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FED0"/>
  <w15:chartTrackingRefBased/>
  <w15:docId w15:val="{DBB0CE53-8E90-42C1-805E-62B63E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6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0FC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3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E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5D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629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l4PcJvCLUNCF_x7EY80Hfn9_AIFOZxJ8FYNj2rFMFxE/edit" TargetMode="External"/><Relationship Id="rId13" Type="http://schemas.openxmlformats.org/officeDocument/2006/relationships/hyperlink" Target="https://www.thatquiz.org/tq/classtest?2X2RO6I1" TargetMode="External"/><Relationship Id="rId18" Type="http://schemas.openxmlformats.org/officeDocument/2006/relationships/hyperlink" Target="https://araymond.weebly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ay.kahoot.it/" TargetMode="External"/><Relationship Id="rId7" Type="http://schemas.openxmlformats.org/officeDocument/2006/relationships/hyperlink" Target="https://docs.google.com/presentation/d/10t9_GzlwI9cp9koflRSx9KSjOTJrRs8xbMLj0HtK07A/edit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IelS2vg7JO8&amp;t=46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C6zx9WAiC4&amp;t=100s" TargetMode="External"/><Relationship Id="rId20" Type="http://schemas.openxmlformats.org/officeDocument/2006/relationships/hyperlink" Target="https://kahoot.it/" TargetMode="External"/><Relationship Id="rId1" Type="http://schemas.openxmlformats.org/officeDocument/2006/relationships/styles" Target="styles.xml"/><Relationship Id="rId6" Type="http://schemas.openxmlformats.org/officeDocument/2006/relationships/hyperlink" Target="https://araymond.weebly.com/" TargetMode="External"/><Relationship Id="rId11" Type="http://schemas.openxmlformats.org/officeDocument/2006/relationships/hyperlink" Target="https://www.ilearn.com/1819/SYSTEM_HTML/index.html" TargetMode="External"/><Relationship Id="rId24" Type="http://schemas.openxmlformats.org/officeDocument/2006/relationships/glossaryDocument" Target="glossary/document.xml"/><Relationship Id="rId5" Type="http://schemas.openxmlformats.org/officeDocument/2006/relationships/hyperlink" Target="https://www.brainpop.com/math/geometryandmeasurement/volumeofcylinders/" TargetMode="External"/><Relationship Id="rId15" Type="http://schemas.openxmlformats.org/officeDocument/2006/relationships/hyperlink" Target="https://www.youtube.com/watch?v=gL3HxBQyeg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Y7Y9PoneSMQ&amp;feature=youtu.be&amp;hd=1" TargetMode="External"/><Relationship Id="rId19" Type="http://schemas.openxmlformats.org/officeDocument/2006/relationships/hyperlink" Target="https://araymond.weebly.com/" TargetMode="External"/><Relationship Id="rId4" Type="http://schemas.openxmlformats.org/officeDocument/2006/relationships/hyperlink" Target="https://www.youtube.com/watch?v=0tDjMSgYMzU&amp;feature=youtu.be&amp;hd=1" TargetMode="External"/><Relationship Id="rId9" Type="http://schemas.openxmlformats.org/officeDocument/2006/relationships/hyperlink" Target="https://araymond.weebly.com/" TargetMode="External"/><Relationship Id="rId14" Type="http://schemas.openxmlformats.org/officeDocument/2006/relationships/hyperlink" Target="https://quizlet.com/293755207/volume-of-spheres-cones-cylinders-flash-cards/" TargetMode="External"/><Relationship Id="rId22" Type="http://schemas.openxmlformats.org/officeDocument/2006/relationships/hyperlink" Target="https://forms.gle/dsubfNqnt4T2Ywx5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ymond\Downloads\Final%2520Project%2520Lesson%2520Plan%2520Template%20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3CBE1EFAA24B4A8335DB11EE14C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4A40-7CEB-4A2F-AB3A-B6FB6A42485D}"/>
      </w:docPartPr>
      <w:docPartBody>
        <w:p w:rsidR="00671B5A" w:rsidRDefault="00E45F96">
          <w:pPr>
            <w:pStyle w:val="2C3CBE1EFAA24B4A8335DB11EE14C8BF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EEFCA68D8B8A49908D3C78ED9720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C830-8BD4-412F-83D4-18939D04D1F9}"/>
      </w:docPartPr>
      <w:docPartBody>
        <w:p w:rsidR="00671B5A" w:rsidRDefault="00E45F96">
          <w:pPr>
            <w:pStyle w:val="EEFCA68D8B8A49908D3C78ED9720835B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408AFC4592946C9BCD16549D860B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50414-B23A-4878-8FAA-21CC6E066777}"/>
      </w:docPartPr>
      <w:docPartBody>
        <w:p w:rsidR="00671B5A" w:rsidRDefault="00E45F96">
          <w:pPr>
            <w:pStyle w:val="B408AFC4592946C9BCD16549D860BBBD"/>
          </w:pPr>
          <w:r>
            <w:rPr>
              <w:rStyle w:val="PlaceholderText"/>
            </w:rPr>
            <w:t>Grade Level</w:t>
          </w:r>
        </w:p>
      </w:docPartBody>
    </w:docPart>
    <w:docPart>
      <w:docPartPr>
        <w:name w:val="FF52DBFCE0B74F6CAAD73095D51D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96EF-E04E-4CD8-A6E9-5CCDD0E94857}"/>
      </w:docPartPr>
      <w:docPartBody>
        <w:p w:rsidR="00671B5A" w:rsidRDefault="00E45F96">
          <w:pPr>
            <w:pStyle w:val="FF52DBFCE0B74F6CAAD73095D51D5B93"/>
          </w:pPr>
          <w:r>
            <w:rPr>
              <w:rStyle w:val="PlaceholderText"/>
            </w:rPr>
            <w:t>Topic</w:t>
          </w:r>
        </w:p>
      </w:docPartBody>
    </w:docPart>
    <w:docPart>
      <w:docPartPr>
        <w:name w:val="E0B710E5E81E4C1C8DBF35D6D536C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4C23-B2E7-412D-89E4-B3E4FFCC5A5E}"/>
      </w:docPartPr>
      <w:docPartBody>
        <w:p w:rsidR="00671B5A" w:rsidRDefault="00E45F96">
          <w:pPr>
            <w:pStyle w:val="E0B710E5E81E4C1C8DBF35D6D536C45C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785478193E5E41A1A8918E5EE064A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2FE0-2870-4961-8B07-520897BC5ED9}"/>
      </w:docPartPr>
      <w:docPartBody>
        <w:p w:rsidR="00671B5A" w:rsidRDefault="00E45F96">
          <w:pPr>
            <w:pStyle w:val="785478193E5E41A1A8918E5EE064AE5A"/>
          </w:pPr>
          <w:r>
            <w:rPr>
              <w:rStyle w:val="PlaceholderText"/>
            </w:rPr>
            <w:t>Lesson title</w:t>
          </w:r>
        </w:p>
      </w:docPartBody>
    </w:docPart>
    <w:docPart>
      <w:docPartPr>
        <w:name w:val="AF66723AB3574CEB97D23A2460B4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7209-DEA4-4A92-912C-5663D36BB71B}"/>
      </w:docPartPr>
      <w:docPartBody>
        <w:p w:rsidR="00671B5A" w:rsidRDefault="00E45F96">
          <w:pPr>
            <w:pStyle w:val="AF66723AB3574CEB97D23A2460B419B7"/>
          </w:pPr>
          <w:r>
            <w:rPr>
              <w:rStyle w:val="PlaceholderText"/>
            </w:rPr>
            <w:t>Lesson Duration</w:t>
          </w:r>
        </w:p>
      </w:docPartBody>
    </w:docPart>
    <w:docPart>
      <w:docPartPr>
        <w:name w:val="BB44922183AA4A1D93ED6BFF52980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AF70B-95AD-4384-A137-60B4952E8B9A}"/>
      </w:docPartPr>
      <w:docPartBody>
        <w:p w:rsidR="00671B5A" w:rsidRDefault="00E45F96">
          <w:pPr>
            <w:pStyle w:val="BB44922183AA4A1D93ED6BFF52980096"/>
          </w:pPr>
          <w:r>
            <w:rPr>
              <w:rStyle w:val="PlaceholderText"/>
            </w:rPr>
            <w:t>Lesson Link</w:t>
          </w:r>
        </w:p>
      </w:docPartBody>
    </w:docPart>
    <w:docPart>
      <w:docPartPr>
        <w:name w:val="1DCA13F35ED94AD9961B30956808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65F6-6810-4593-98A0-27A0722937A7}"/>
      </w:docPartPr>
      <w:docPartBody>
        <w:p w:rsidR="00671B5A" w:rsidRDefault="00E45F96">
          <w:pPr>
            <w:pStyle w:val="1DCA13F35ED94AD9961B309568088580"/>
          </w:pPr>
          <w:r w:rsidRPr="00003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B589A3E554E879FFFF8F02C86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E0BA-D2AD-4E09-B716-0C452C29A5A0}"/>
      </w:docPartPr>
      <w:docPartBody>
        <w:p w:rsidR="00745B26" w:rsidRDefault="00E45F96">
          <w:pPr>
            <w:rPr>
              <w:rStyle w:val="PlaceholderText"/>
            </w:rPr>
          </w:pPr>
          <w:r>
            <w:rPr>
              <w:rStyle w:val="PlaceholderText"/>
            </w:rPr>
            <w:t>Instructional Video Link</w:t>
          </w:r>
        </w:p>
        <w:p w:rsidR="00671B5A" w:rsidRDefault="00671B5A"/>
      </w:docPartBody>
    </w:docPart>
    <w:docPart>
      <w:docPartPr>
        <w:name w:val="E6092353A59B4D44936318404225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F4D3-A294-49C6-81A8-FD2233FB1DD8}"/>
      </w:docPartPr>
      <w:docPartBody>
        <w:p w:rsidR="00745B26" w:rsidRDefault="00E45F96">
          <w:pPr>
            <w:rPr>
              <w:rStyle w:val="PlaceholderText"/>
            </w:rPr>
          </w:pPr>
          <w:r>
            <w:rPr>
              <w:rStyle w:val="PlaceholderText"/>
            </w:rPr>
            <w:t>Presentation Link</w:t>
          </w:r>
        </w:p>
        <w:p w:rsidR="00671B5A" w:rsidRDefault="00671B5A"/>
      </w:docPartBody>
    </w:docPart>
    <w:docPart>
      <w:docPartPr>
        <w:name w:val="BDC0D535A0824F9A90C0D77822246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6702-3AAE-4A06-A3D2-1EBD61804E15}"/>
      </w:docPartPr>
      <w:docPartBody>
        <w:p w:rsidR="00671B5A" w:rsidRDefault="00E45F96">
          <w:pPr>
            <w:pStyle w:val="BDC0D535A0824F9A90C0D778222465FF"/>
          </w:pPr>
          <w:r>
            <w:rPr>
              <w:rStyle w:val="PlaceholderText"/>
            </w:rPr>
            <w:t>Additional Information</w:t>
          </w:r>
        </w:p>
      </w:docPartBody>
    </w:docPart>
    <w:docPart>
      <w:docPartPr>
        <w:name w:val="92F92BE1CE9E4B5B9B4D3A008BE4D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1BC95-D2AB-4A36-9808-144E0B22B57B}"/>
      </w:docPartPr>
      <w:docPartBody>
        <w:p w:rsidR="00671B5A" w:rsidRDefault="003C0706" w:rsidP="003C0706">
          <w:pPr>
            <w:pStyle w:val="92F92BE1CE9E4B5B9B4D3A008BE4DC2C"/>
          </w:pPr>
          <w:r>
            <w:rPr>
              <w:rStyle w:val="PlaceholderText"/>
            </w:rPr>
            <w:t>Lesson Link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06"/>
    <w:rsid w:val="003C0706"/>
    <w:rsid w:val="00671B5A"/>
    <w:rsid w:val="007462B5"/>
    <w:rsid w:val="00E4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706"/>
    <w:rPr>
      <w:color w:val="808080"/>
    </w:rPr>
  </w:style>
  <w:style w:type="paragraph" w:customStyle="1" w:styleId="2C3CBE1EFAA24B4A8335DB11EE14C8BF">
    <w:name w:val="2C3CBE1EFAA24B4A8335DB11EE14C8BF"/>
  </w:style>
  <w:style w:type="paragraph" w:customStyle="1" w:styleId="EEFCA68D8B8A49908D3C78ED9720835B">
    <w:name w:val="EEFCA68D8B8A49908D3C78ED9720835B"/>
  </w:style>
  <w:style w:type="paragraph" w:customStyle="1" w:styleId="B408AFC4592946C9BCD16549D860BBBD">
    <w:name w:val="B408AFC4592946C9BCD16549D860BBBD"/>
  </w:style>
  <w:style w:type="paragraph" w:customStyle="1" w:styleId="FF52DBFCE0B74F6CAAD73095D51D5B93">
    <w:name w:val="FF52DBFCE0B74F6CAAD73095D51D5B93"/>
  </w:style>
  <w:style w:type="paragraph" w:customStyle="1" w:styleId="E0B710E5E81E4C1C8DBF35D6D536C45C">
    <w:name w:val="E0B710E5E81E4C1C8DBF35D6D536C45C"/>
  </w:style>
  <w:style w:type="paragraph" w:customStyle="1" w:styleId="785478193E5E41A1A8918E5EE064AE5A">
    <w:name w:val="785478193E5E41A1A8918E5EE064AE5A"/>
  </w:style>
  <w:style w:type="paragraph" w:customStyle="1" w:styleId="AF66723AB3574CEB97D23A2460B419B7">
    <w:name w:val="AF66723AB3574CEB97D23A2460B419B7"/>
  </w:style>
  <w:style w:type="paragraph" w:customStyle="1" w:styleId="BB44922183AA4A1D93ED6BFF52980096">
    <w:name w:val="BB44922183AA4A1D93ED6BFF52980096"/>
  </w:style>
  <w:style w:type="paragraph" w:customStyle="1" w:styleId="1DCA13F35ED94AD9961B309568088580">
    <w:name w:val="1DCA13F35ED94AD9961B309568088580"/>
  </w:style>
  <w:style w:type="paragraph" w:customStyle="1" w:styleId="BDC0D535A0824F9A90C0D778222465FF">
    <w:name w:val="BDC0D535A0824F9A90C0D778222465FF"/>
  </w:style>
  <w:style w:type="paragraph" w:customStyle="1" w:styleId="92F92BE1CE9E4B5B9B4D3A008BE4DC2C">
    <w:name w:val="92F92BE1CE9E4B5B9B4D3A008BE4DC2C"/>
    <w:rsid w:val="003C0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Final%20Project%20Lesson%20Plan%20Template (1)</Template>
  <TotalTime>40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A. RAYMOND</dc:creator>
  <cp:keywords/>
  <dc:description/>
  <cp:lastModifiedBy>WILLIE A. RAYMOND</cp:lastModifiedBy>
  <cp:revision>9</cp:revision>
  <dcterms:created xsi:type="dcterms:W3CDTF">2019-07-03T23:14:00Z</dcterms:created>
  <dcterms:modified xsi:type="dcterms:W3CDTF">2019-07-04T00:07:00Z</dcterms:modified>
</cp:coreProperties>
</file>